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05" w:rsidRPr="00CF1B37" w:rsidRDefault="00E00A05">
      <w:pPr>
        <w:pStyle w:val="berschrift3"/>
        <w:rPr>
          <w:u w:val="none"/>
        </w:rPr>
      </w:pPr>
      <w:bookmarkStart w:id="0" w:name="_GoBack"/>
      <w:bookmarkEnd w:id="0"/>
      <w:r w:rsidRPr="00CF1B37">
        <w:rPr>
          <w:noProof/>
          <w:u w:val="none"/>
        </w:rPr>
        <w:t>Firmenname</w:t>
      </w:r>
      <w:r w:rsidRPr="00CF1B37">
        <w:rPr>
          <w:u w:val="none"/>
        </w:rPr>
        <w:t xml:space="preserve"> * Straße Hausnr. * PLZ 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1843"/>
        <w:gridCol w:w="2921"/>
      </w:tblGrid>
      <w:tr w:rsidR="00E00A05" w:rsidRPr="00CF1B37">
        <w:trPr>
          <w:cantSplit/>
          <w:trHeight w:hRule="exact" w:val="805"/>
        </w:trPr>
        <w:tc>
          <w:tcPr>
            <w:tcW w:w="4890" w:type="dxa"/>
            <w:tcBorders>
              <w:top w:val="single" w:sz="4" w:space="0" w:color="auto"/>
            </w:tcBorders>
            <w:vAlign w:val="bottom"/>
          </w:tcPr>
          <w:p w:rsidR="0008545D" w:rsidRPr="00CF1B37" w:rsidRDefault="000854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</w:tcPr>
          <w:p w:rsidR="00E00A05" w:rsidRPr="00CF1B37" w:rsidRDefault="00E00A05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Ihre Zeichen:</w:t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Ihre Nachricht vom:</w:t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Unsere Zeichen:</w:t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Unsere Nachricht vom:</w:t>
            </w: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B02366">
            <w:pPr>
              <w:tabs>
                <w:tab w:val="left" w:pos="604"/>
              </w:tabs>
              <w:rPr>
                <w:sz w:val="16"/>
              </w:rPr>
            </w:pPr>
            <w:r w:rsidRPr="00CF1B37">
              <w:rPr>
                <w:sz w:val="16"/>
              </w:rPr>
              <w:t xml:space="preserve">Telefon: </w:t>
            </w:r>
          </w:p>
          <w:p w:rsidR="00E00A05" w:rsidRPr="00CF1B37" w:rsidRDefault="00E00A05">
            <w:pPr>
              <w:tabs>
                <w:tab w:val="left" w:pos="604"/>
              </w:tabs>
              <w:rPr>
                <w:sz w:val="16"/>
              </w:rPr>
            </w:pPr>
            <w:r w:rsidRPr="00CF1B37">
              <w:rPr>
                <w:sz w:val="16"/>
              </w:rPr>
              <w:t xml:space="preserve">Fax: </w:t>
            </w:r>
            <w:r w:rsidRPr="00CF1B37">
              <w:rPr>
                <w:sz w:val="16"/>
              </w:rPr>
              <w:tab/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E-Mail:</w:t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Homepage:</w:t>
            </w: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Name:</w:t>
            </w:r>
          </w:p>
          <w:p w:rsidR="00E00A05" w:rsidRPr="00CF1B37" w:rsidRDefault="00E00A05">
            <w:pPr>
              <w:rPr>
                <w:sz w:val="16"/>
              </w:rPr>
            </w:pPr>
            <w:r w:rsidRPr="00CF1B37">
              <w:rPr>
                <w:sz w:val="16"/>
              </w:rPr>
              <w:t>Datum:</w:t>
            </w:r>
          </w:p>
        </w:tc>
        <w:tc>
          <w:tcPr>
            <w:tcW w:w="2921" w:type="dxa"/>
            <w:vMerge w:val="restart"/>
          </w:tcPr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3E106B">
            <w:pPr>
              <w:rPr>
                <w:sz w:val="16"/>
              </w:rPr>
            </w:pPr>
            <w:hyperlink r:id="rId7" w:history="1">
              <w:r w:rsidR="00E00A05" w:rsidRPr="00CF1B37">
                <w:rPr>
                  <w:rStyle w:val="Hyperlink"/>
                  <w:sz w:val="16"/>
                </w:rPr>
                <w:t>info@firma.de</w:t>
              </w:r>
            </w:hyperlink>
            <w:r w:rsidR="00E00A05" w:rsidRPr="00CF1B37">
              <w:rPr>
                <w:sz w:val="16"/>
              </w:rPr>
              <w:t xml:space="preserve"> </w:t>
            </w:r>
          </w:p>
          <w:p w:rsidR="00E00A05" w:rsidRPr="00CF1B37" w:rsidRDefault="003E106B">
            <w:pPr>
              <w:rPr>
                <w:sz w:val="16"/>
              </w:rPr>
            </w:pPr>
            <w:hyperlink r:id="rId8" w:history="1">
              <w:r w:rsidR="00E00A05" w:rsidRPr="00CF1B37">
                <w:rPr>
                  <w:rStyle w:val="Hyperlink"/>
                  <w:sz w:val="16"/>
                </w:rPr>
                <w:t>www.firma.de</w:t>
              </w:r>
            </w:hyperlink>
            <w:r w:rsidR="00E00A05" w:rsidRPr="00CF1B37">
              <w:rPr>
                <w:sz w:val="16"/>
              </w:rPr>
              <w:t xml:space="preserve"> </w:t>
            </w: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E00A05">
            <w:pPr>
              <w:rPr>
                <w:sz w:val="16"/>
              </w:rPr>
            </w:pPr>
          </w:p>
          <w:p w:rsidR="00E00A05" w:rsidRPr="00CF1B37" w:rsidRDefault="009300B3">
            <w:pPr>
              <w:rPr>
                <w:sz w:val="16"/>
              </w:rPr>
            </w:pPr>
            <w:r w:rsidRPr="00CF1B37">
              <w:rPr>
                <w:sz w:val="16"/>
              </w:rPr>
              <w:t>heutiges Datum</w:t>
            </w:r>
          </w:p>
        </w:tc>
      </w:tr>
      <w:tr w:rsidR="00E00A05" w:rsidRPr="00CF1B37" w:rsidTr="00E03793">
        <w:trPr>
          <w:cantSplit/>
          <w:trHeight w:hRule="exact" w:val="1549"/>
        </w:trPr>
        <w:tc>
          <w:tcPr>
            <w:tcW w:w="4890" w:type="dxa"/>
          </w:tcPr>
          <w:p w:rsidR="00E00A05" w:rsidRPr="00CF1B37" w:rsidRDefault="00E00A05">
            <w:pPr>
              <w:rPr>
                <w:rFonts w:ascii="Courier New" w:hAnsi="Courier New" w:cs="Courier New"/>
              </w:rPr>
            </w:pPr>
          </w:p>
          <w:p w:rsidR="00E00A05" w:rsidRPr="00CF1B37" w:rsidRDefault="00E00A05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00A05" w:rsidRPr="00CF1B37" w:rsidRDefault="00E00A05">
            <w:pPr>
              <w:rPr>
                <w:color w:val="808080"/>
                <w:sz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E00A05" w:rsidRPr="00CF1B37" w:rsidRDefault="00E00A05">
            <w:pPr>
              <w:rPr>
                <w:sz w:val="16"/>
              </w:rPr>
            </w:pPr>
          </w:p>
        </w:tc>
        <w:tc>
          <w:tcPr>
            <w:tcW w:w="2921" w:type="dxa"/>
            <w:vMerge/>
          </w:tcPr>
          <w:p w:rsidR="00E00A05" w:rsidRPr="00CF1B37" w:rsidRDefault="00E00A05">
            <w:pPr>
              <w:rPr>
                <w:sz w:val="16"/>
              </w:rPr>
            </w:pPr>
          </w:p>
        </w:tc>
      </w:tr>
    </w:tbl>
    <w:p w:rsidR="00E00A05" w:rsidRPr="00CF1B37" w:rsidRDefault="00E00A05">
      <w:pPr>
        <w:rPr>
          <w:rFonts w:ascii="Courier New" w:hAnsi="Courier New" w:cs="Courier New"/>
        </w:rPr>
      </w:pPr>
    </w:p>
    <w:p w:rsidR="00E00A05" w:rsidRPr="00CF1B37" w:rsidRDefault="00E00A05">
      <w:pPr>
        <w:rPr>
          <w:rFonts w:ascii="Courier New" w:hAnsi="Courier New" w:cs="Courier New"/>
        </w:rPr>
      </w:pPr>
    </w:p>
    <w:p w:rsidR="00F239AD" w:rsidRPr="00CF1B37" w:rsidRDefault="00F239AD">
      <w:pPr>
        <w:rPr>
          <w:rFonts w:ascii="Courier New" w:hAnsi="Courier New" w:cs="Courier New"/>
        </w:rPr>
      </w:pPr>
    </w:p>
    <w:p w:rsidR="00F239AD" w:rsidRPr="00CF1B37" w:rsidRDefault="00F239AD">
      <w:pPr>
        <w:rPr>
          <w:rFonts w:ascii="Courier New" w:hAnsi="Courier New" w:cs="Courier New"/>
        </w:rPr>
      </w:pPr>
    </w:p>
    <w:p w:rsidR="00585CE5" w:rsidRPr="00CF1B37" w:rsidRDefault="00585CE5">
      <w:pPr>
        <w:rPr>
          <w:rFonts w:ascii="Courier New" w:hAnsi="Courier New" w:cs="Courier New"/>
        </w:rPr>
      </w:pPr>
    </w:p>
    <w:p w:rsidR="00585CE5" w:rsidRPr="00CF1B37" w:rsidRDefault="00585CE5">
      <w:pPr>
        <w:rPr>
          <w:rFonts w:ascii="Courier New" w:hAnsi="Courier New" w:cs="Courier New"/>
        </w:rPr>
      </w:pPr>
    </w:p>
    <w:sectPr w:rsidR="00585CE5" w:rsidRPr="00CF1B37">
      <w:headerReference w:type="default" r:id="rId9"/>
      <w:pgSz w:w="11906" w:h="16838" w:code="9"/>
      <w:pgMar w:top="1702" w:right="459" w:bottom="567" w:left="1366" w:header="568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6B" w:rsidRDefault="003E106B">
      <w:r>
        <w:separator/>
      </w:r>
    </w:p>
  </w:endnote>
  <w:endnote w:type="continuationSeparator" w:id="0">
    <w:p w:rsidR="003E106B" w:rsidRDefault="003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aft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6B" w:rsidRDefault="003E106B">
      <w:r>
        <w:separator/>
      </w:r>
    </w:p>
  </w:footnote>
  <w:footnote w:type="continuationSeparator" w:id="0">
    <w:p w:rsidR="003E106B" w:rsidRDefault="003E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05" w:rsidRPr="00B02684" w:rsidRDefault="00E00A05">
    <w:pPr>
      <w:pStyle w:val="Kopfzeile"/>
      <w:jc w:val="right"/>
      <w:rPr>
        <w:rFonts w:ascii="Arial" w:hAnsi="Arial" w:cs="Arial"/>
        <w:b/>
        <w:bCs/>
        <w:color w:val="00B0F0"/>
        <w:sz w:val="48"/>
      </w:rPr>
    </w:pPr>
    <w:r w:rsidRPr="00B02684">
      <w:rPr>
        <w:rFonts w:ascii="Arial" w:hAnsi="Arial" w:cs="Arial"/>
        <w:b/>
        <w:bCs/>
        <w:color w:val="00B0F0"/>
        <w:sz w:val="48"/>
      </w:rPr>
      <w:t>Logo (Absender)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206A"/>
    <w:multiLevelType w:val="hybridMultilevel"/>
    <w:tmpl w:val="8048C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067"/>
    <w:multiLevelType w:val="singleLevel"/>
    <w:tmpl w:val="01E2A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OCR-B-10 BT" w:hAnsi="OCR-B-10 BT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E"/>
    <w:rsid w:val="000332B2"/>
    <w:rsid w:val="0008545D"/>
    <w:rsid w:val="00092689"/>
    <w:rsid w:val="000A4385"/>
    <w:rsid w:val="00132339"/>
    <w:rsid w:val="00195258"/>
    <w:rsid w:val="00301D93"/>
    <w:rsid w:val="003252B8"/>
    <w:rsid w:val="003311D3"/>
    <w:rsid w:val="00331EB6"/>
    <w:rsid w:val="003A5700"/>
    <w:rsid w:val="003E106B"/>
    <w:rsid w:val="004374EE"/>
    <w:rsid w:val="00475F05"/>
    <w:rsid w:val="0047750E"/>
    <w:rsid w:val="004C77AA"/>
    <w:rsid w:val="005508C6"/>
    <w:rsid w:val="00585CE5"/>
    <w:rsid w:val="0063264B"/>
    <w:rsid w:val="00634E6B"/>
    <w:rsid w:val="00927BA6"/>
    <w:rsid w:val="009300B3"/>
    <w:rsid w:val="009D5E64"/>
    <w:rsid w:val="00A10C8F"/>
    <w:rsid w:val="00AA27A2"/>
    <w:rsid w:val="00AC5142"/>
    <w:rsid w:val="00B02366"/>
    <w:rsid w:val="00B02684"/>
    <w:rsid w:val="00C514E3"/>
    <w:rsid w:val="00C53D2A"/>
    <w:rsid w:val="00C819A1"/>
    <w:rsid w:val="00CF1B37"/>
    <w:rsid w:val="00D67F67"/>
    <w:rsid w:val="00D82BFA"/>
    <w:rsid w:val="00E00A05"/>
    <w:rsid w:val="00E03793"/>
    <w:rsid w:val="00E86284"/>
    <w:rsid w:val="00EA116E"/>
    <w:rsid w:val="00F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CA635-B404-4FCF-8957-D15B729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81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880"/>
        <w:tab w:val="left" w:pos="5761"/>
        <w:tab w:val="left" w:pos="8641"/>
      </w:tabs>
    </w:pPr>
    <w:rPr>
      <w:rFonts w:ascii="Draft 10 CPI" w:hAnsi="Draft 10 CPI"/>
    </w:rPr>
  </w:style>
  <w:style w:type="paragraph" w:styleId="Textkrper2">
    <w:name w:val="Body Text 2"/>
    <w:basedOn w:val="Standar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rm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mas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Briefmaske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mit Infoblock</vt:lpstr>
    </vt:vector>
  </TitlesOfParts>
  <Company>ktb.info</Company>
  <LinksUpToDate>false</LinksUpToDate>
  <CharactersWithSpaces>300</CharactersWithSpaces>
  <SharedDoc>false</SharedDoc>
  <HLinks>
    <vt:vector size="12" baseType="variant"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http://www.firma.de/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mailto:info@firma.de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mit Infoblock</dc:title>
  <dc:subject/>
  <dc:creator>Stephan Söllner</dc:creator>
  <cp:keywords/>
  <dc:description/>
  <cp:lastModifiedBy>Stephan Söllner</cp:lastModifiedBy>
  <cp:revision>1</cp:revision>
  <cp:lastPrinted>2003-12-11T00:14:00Z</cp:lastPrinted>
  <dcterms:created xsi:type="dcterms:W3CDTF">2017-04-07T07:38:00Z</dcterms:created>
  <dcterms:modified xsi:type="dcterms:W3CDTF">2017-04-07T07:38:00Z</dcterms:modified>
</cp:coreProperties>
</file>